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DF70C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November 15</w:t>
      </w:r>
      <w:r w:rsidR="005D1B3C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proofErr w:type="gramStart"/>
      <w:r w:rsidR="005364B5">
        <w:t xml:space="preserve">, </w:t>
      </w:r>
      <w:r w:rsidR="00151095">
        <w:t xml:space="preserve"> </w:t>
      </w:r>
      <w:r w:rsidR="005F7EB3">
        <w:t>Steve</w:t>
      </w:r>
      <w:proofErr w:type="gramEnd"/>
      <w:r w:rsidR="005F7EB3">
        <w:t xml:space="preserve"> Crispino, </w:t>
      </w:r>
      <w:r w:rsidR="00151095">
        <w:t>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DF70CF">
        <w:rPr>
          <w:b/>
        </w:rPr>
        <w:t xml:space="preserve">Charles </w:t>
      </w:r>
      <w:proofErr w:type="spellStart"/>
      <w:r w:rsidR="00DF70CF">
        <w:rPr>
          <w:b/>
        </w:rPr>
        <w:t>Giglio</w:t>
      </w:r>
      <w:proofErr w:type="spellEnd"/>
      <w:r w:rsidR="00DF70CF">
        <w:rPr>
          <w:b/>
        </w:rPr>
        <w:t xml:space="preserve">, Greg Landry, and Chris </w:t>
      </w:r>
      <w:proofErr w:type="spellStart"/>
      <w:r w:rsidR="00DF70CF">
        <w:rPr>
          <w:b/>
        </w:rPr>
        <w:t>Erny</w:t>
      </w:r>
      <w:proofErr w:type="spellEnd"/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96006">
        <w:rPr>
          <w:b/>
          <w:bCs/>
        </w:rPr>
        <w:t>Danna Schwab</w:t>
      </w:r>
      <w:r w:rsidR="008C4426">
        <w:rPr>
          <w:b/>
          <w:bCs/>
        </w:rPr>
        <w:t xml:space="preserve">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proofErr w:type="spellStart"/>
      <w:r w:rsidR="00DF70CF">
        <w:rPr>
          <w:b/>
          <w:bCs/>
        </w:rPr>
        <w:t>ONeil</w:t>
      </w:r>
      <w:proofErr w:type="spellEnd"/>
      <w:r w:rsidR="00DF70CF">
        <w:rPr>
          <w:b/>
          <w:bCs/>
        </w:rPr>
        <w:t xml:space="preserve"> </w:t>
      </w:r>
      <w:proofErr w:type="spellStart"/>
      <w:r w:rsidR="00DF70CF">
        <w:rPr>
          <w:b/>
          <w:bCs/>
        </w:rPr>
        <w:t>Malbrough</w:t>
      </w:r>
      <w:proofErr w:type="spellEnd"/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DF70CF">
        <w:rPr>
          <w:b/>
          <w:bCs/>
        </w:rPr>
        <w:t xml:space="preserve">Bob Van Jones – Louisiana CAT, Nick </w:t>
      </w:r>
      <w:proofErr w:type="spellStart"/>
      <w:r w:rsidR="00DF70CF">
        <w:rPr>
          <w:b/>
          <w:bCs/>
        </w:rPr>
        <w:t>Matherne</w:t>
      </w:r>
      <w:proofErr w:type="spellEnd"/>
      <w:r w:rsidR="00DF70CF">
        <w:rPr>
          <w:b/>
          <w:bCs/>
        </w:rPr>
        <w:t xml:space="preserve"> – CB&amp;I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D1DA1">
      <w:pPr>
        <w:pStyle w:val="Heading6"/>
        <w:ind w:left="1725" w:hanging="1185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DF70CF">
        <w:rPr>
          <w:b/>
          <w:bCs/>
        </w:rPr>
        <w:t xml:space="preserve">Steve </w:t>
      </w:r>
      <w:proofErr w:type="spellStart"/>
      <w:r w:rsidR="00DF70CF">
        <w:rPr>
          <w:b/>
          <w:bCs/>
        </w:rPr>
        <w:t>Crispino</w:t>
      </w:r>
      <w:proofErr w:type="spellEnd"/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DF70C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Bob Van Jones with Louisiana CAT introduced himself to the board.</w:t>
      </w:r>
      <w:r w:rsidR="002539FB" w:rsidRPr="0047775F">
        <w:rPr>
          <w:b/>
          <w:bCs/>
        </w:rPr>
        <w:t xml:space="preserve">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8A3C2F">
        <w:rPr>
          <w:b/>
          <w:bCs/>
        </w:rPr>
        <w:t>Dan Davis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8A3C2F">
        <w:rPr>
          <w:b/>
          <w:bCs/>
        </w:rPr>
        <w:t xml:space="preserve">Steve </w:t>
      </w:r>
      <w:proofErr w:type="spellStart"/>
      <w:r w:rsidR="008A3C2F">
        <w:rPr>
          <w:b/>
          <w:bCs/>
        </w:rPr>
        <w:t>Crispino</w:t>
      </w:r>
      <w:proofErr w:type="spellEnd"/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8A3C2F">
        <w:rPr>
          <w:b/>
          <w:bCs/>
        </w:rPr>
        <w:t>October 18</w:t>
      </w:r>
      <w:r w:rsidR="008643FC">
        <w:rPr>
          <w:b/>
          <w:bCs/>
        </w:rPr>
        <w:t>,</w:t>
      </w:r>
      <w:r w:rsidR="008A3C2F">
        <w:rPr>
          <w:b/>
          <w:bCs/>
        </w:rPr>
        <w:t xml:space="preserve"> </w:t>
      </w:r>
      <w:r w:rsidR="008643FC">
        <w:rPr>
          <w:b/>
          <w:bCs/>
        </w:rPr>
        <w:t>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8A3C2F">
        <w:rPr>
          <w:b/>
          <w:bCs/>
        </w:rPr>
        <w:t xml:space="preserve">October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8A3C2F">
        <w:rPr>
          <w:b/>
          <w:bCs/>
        </w:rPr>
        <w:t xml:space="preserve">Steve </w:t>
      </w:r>
      <w:proofErr w:type="spellStart"/>
      <w:r w:rsidR="008A3C2F">
        <w:rPr>
          <w:b/>
          <w:bCs/>
        </w:rPr>
        <w:t>Crispino</w:t>
      </w:r>
      <w:proofErr w:type="spellEnd"/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C60BE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780BD0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–</w:t>
      </w:r>
      <w:r w:rsidR="00780BD0">
        <w:rPr>
          <w:b/>
          <w:bCs/>
        </w:rPr>
        <w:t xml:space="preserve"> David Rabalais gave a brief update on the building.</w:t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</w:t>
      </w:r>
      <w:r w:rsidR="00E26702" w:rsidRPr="00780BD0">
        <w:rPr>
          <w:b/>
          <w:bCs/>
        </w:rPr>
        <w:t xml:space="preserve"> CBP Expansion</w:t>
      </w:r>
      <w:r w:rsidR="00106325" w:rsidRPr="00780BD0">
        <w:rPr>
          <w:b/>
          <w:bCs/>
        </w:rPr>
        <w:t xml:space="preserve"> </w:t>
      </w:r>
      <w:r w:rsidR="00E26702" w:rsidRPr="00780BD0">
        <w:rPr>
          <w:b/>
          <w:bCs/>
        </w:rPr>
        <w:t>(DDG)</w:t>
      </w:r>
      <w:r w:rsidR="009A2CB1" w:rsidRPr="00780BD0">
        <w:rPr>
          <w:b/>
          <w:bCs/>
        </w:rPr>
        <w:t xml:space="preserve"> – </w:t>
      </w:r>
      <w:r w:rsidR="00780BD0">
        <w:rPr>
          <w:b/>
          <w:bCs/>
        </w:rPr>
        <w:t>David Rabalais reported the Port is still waiting on CBP.</w:t>
      </w:r>
    </w:p>
    <w:p w:rsidR="00996281" w:rsidRPr="00780BD0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780BD0">
        <w:rPr>
          <w:b/>
          <w:bCs/>
        </w:rPr>
        <w:t>No change since last report.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 w:rsidRPr="000A5DBA">
        <w:rPr>
          <w:b/>
          <w:bCs/>
        </w:rPr>
        <w:t>(1)</w:t>
      </w:r>
      <w:r w:rsidR="00FB6EFA">
        <w:rPr>
          <w:b/>
          <w:bCs/>
        </w:rPr>
        <w:t xml:space="preserve"> </w:t>
      </w:r>
      <w:r w:rsidR="00760F4C" w:rsidRPr="000A5DBA">
        <w:rPr>
          <w:b/>
          <w:bCs/>
        </w:rPr>
        <w:t>P</w:t>
      </w:r>
      <w:r w:rsidR="005173C4" w:rsidRPr="000A5DBA">
        <w:rPr>
          <w:b/>
          <w:bCs/>
        </w:rPr>
        <w:t>ilot Program –</w:t>
      </w:r>
      <w:r w:rsidR="00FB6EFA">
        <w:rPr>
          <w:b/>
          <w:bCs/>
        </w:rPr>
        <w:t xml:space="preserve"> </w:t>
      </w:r>
      <w:r w:rsidR="00B03614">
        <w:rPr>
          <w:b/>
          <w:bCs/>
        </w:rPr>
        <w:t>On hold due to dredging. David Rabalais gave a report on the dredge.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C916FB">
        <w:rPr>
          <w:b/>
          <w:bCs/>
        </w:rPr>
        <w:t xml:space="preserve">Nick </w:t>
      </w:r>
      <w:proofErr w:type="spellStart"/>
      <w:r w:rsidR="00C916FB">
        <w:rPr>
          <w:b/>
          <w:bCs/>
        </w:rPr>
        <w:t>Matherne</w:t>
      </w:r>
      <w:proofErr w:type="spellEnd"/>
      <w:r w:rsidR="00C916FB">
        <w:rPr>
          <w:b/>
          <w:bCs/>
        </w:rPr>
        <w:t xml:space="preserve"> with CB&amp;I </w:t>
      </w:r>
      <w:r w:rsidR="00B03614">
        <w:rPr>
          <w:b/>
          <w:bCs/>
        </w:rPr>
        <w:t>reported on progress.</w:t>
      </w:r>
    </w:p>
    <w:p w:rsidR="00D94D89" w:rsidRPr="006F06C1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the</w:t>
      </w:r>
      <w:r w:rsidR="00F56B1D">
        <w:rPr>
          <w:b/>
          <w:bCs/>
        </w:rPr>
        <w:t xml:space="preserve"> </w:t>
      </w:r>
      <w:r w:rsidR="00B03614">
        <w:rPr>
          <w:b/>
          <w:bCs/>
        </w:rPr>
        <w:t>project is on hold.</w:t>
      </w:r>
    </w:p>
    <w:p w:rsidR="007C333C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EB63E2" w:rsidRPr="007C333C">
        <w:rPr>
          <w:b/>
          <w:bCs/>
        </w:rPr>
        <w:t xml:space="preserve">Terrebonne Port Intracoastal Earhart Drive </w:t>
      </w:r>
      <w:r w:rsidR="00B03614">
        <w:rPr>
          <w:b/>
          <w:bCs/>
        </w:rPr>
        <w:t>– the project is on hold.</w:t>
      </w:r>
    </w:p>
    <w:p w:rsidR="00C23E4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C23E49">
        <w:rPr>
          <w:b/>
          <w:bCs/>
        </w:rPr>
        <w:t>Port Access Route – East Side (All South</w:t>
      </w:r>
      <w:r w:rsidR="00D86ABE">
        <w:rPr>
          <w:b/>
          <w:bCs/>
        </w:rPr>
        <w:t>) –</w:t>
      </w:r>
      <w:r w:rsidR="00C23E49">
        <w:rPr>
          <w:b/>
          <w:bCs/>
        </w:rPr>
        <w:t xml:space="preserve"> </w:t>
      </w:r>
      <w:r w:rsidR="00C916FB">
        <w:rPr>
          <w:b/>
          <w:bCs/>
        </w:rPr>
        <w:t>The project is on hold.</w:t>
      </w:r>
    </w:p>
    <w:p w:rsidR="00FB6EFA" w:rsidRPr="009F4C27" w:rsidRDefault="00C916FB" w:rsidP="00FB6EFA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9F4C27">
        <w:rPr>
          <w:b/>
          <w:bCs/>
        </w:rPr>
        <w:t xml:space="preserve">   </w:t>
      </w:r>
      <w:r w:rsidRPr="009F4C27">
        <w:rPr>
          <w:b/>
          <w:bCs/>
        </w:rPr>
        <w:tab/>
      </w:r>
      <w:r w:rsidR="009F4C27">
        <w:rPr>
          <w:b/>
          <w:bCs/>
        </w:rPr>
        <w:t xml:space="preserve">Port Road Repairs – David Rabalais discussed the Port taking </w:t>
      </w:r>
      <w:r w:rsidR="007D61F4">
        <w:rPr>
          <w:b/>
          <w:bCs/>
        </w:rPr>
        <w:t>the road over from the Parish.</w:t>
      </w: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D96006" w:rsidRPr="00D96006" w:rsidRDefault="0088407D" w:rsidP="0088407D">
      <w:pPr>
        <w:pStyle w:val="ListParagraph"/>
        <w:numPr>
          <w:ilvl w:val="0"/>
          <w:numId w:val="3"/>
        </w:numPr>
        <w:jc w:val="both"/>
        <w:rPr>
          <w:b/>
        </w:rPr>
      </w:pPr>
      <w:r w:rsidRPr="00D96006">
        <w:rPr>
          <w:b/>
          <w:bCs/>
        </w:rPr>
        <w:t xml:space="preserve">  </w:t>
      </w:r>
      <w:r w:rsidR="006F06C1" w:rsidRPr="00D96006">
        <w:rPr>
          <w:b/>
          <w:bCs/>
        </w:rPr>
        <w:t>STAFF</w:t>
      </w:r>
      <w:r w:rsidR="00D96006">
        <w:rPr>
          <w:b/>
          <w:bCs/>
        </w:rPr>
        <w:t xml:space="preserve"> REPORT</w:t>
      </w:r>
    </w:p>
    <w:p w:rsidR="00D96006" w:rsidRPr="00D96006" w:rsidRDefault="009F4C27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Election of officers will be held at the December 20</w:t>
      </w:r>
      <w:r w:rsidRPr="009F4C27">
        <w:rPr>
          <w:b/>
          <w:bCs/>
          <w:vertAlign w:val="superscript"/>
        </w:rPr>
        <w:t>th</w:t>
      </w:r>
      <w:r>
        <w:rPr>
          <w:b/>
          <w:bCs/>
        </w:rPr>
        <w:t xml:space="preserve"> meeting.</w:t>
      </w:r>
    </w:p>
    <w:p w:rsidR="00D96006" w:rsidRPr="00D96006" w:rsidRDefault="009F4C27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The Christmas party was discussed.</w:t>
      </w:r>
    </w:p>
    <w:p w:rsidR="00D96006" w:rsidRDefault="00D96006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Synergy Property Complete – David sent t</w:t>
      </w:r>
      <w:r w:rsidR="00646A5E">
        <w:rPr>
          <w:b/>
          <w:bCs/>
        </w:rPr>
        <w:t xml:space="preserve">he board picture. A motion by Steve </w:t>
      </w:r>
      <w:proofErr w:type="spellStart"/>
      <w:r w:rsidR="00646A5E">
        <w:rPr>
          <w:b/>
          <w:bCs/>
        </w:rPr>
        <w:t>Crispino</w:t>
      </w:r>
      <w:proofErr w:type="spellEnd"/>
      <w:r w:rsidR="00646A5E">
        <w:rPr>
          <w:b/>
          <w:bCs/>
        </w:rPr>
        <w:t xml:space="preserve"> and seconded by Dan Davis authorizing David Rabalais to put a For Sale sign on the Synergy property and advertise the property sale. No opposition. Motion passed.</w:t>
      </w:r>
      <w:r w:rsidR="0088407D" w:rsidRPr="00D96006">
        <w:rPr>
          <w:b/>
        </w:rPr>
        <w:t xml:space="preserve">     </w:t>
      </w:r>
    </w:p>
    <w:p w:rsidR="00D96006" w:rsidRDefault="00D96006" w:rsidP="00D96006">
      <w:pPr>
        <w:ind w:firstLine="432"/>
        <w:jc w:val="both"/>
        <w:rPr>
          <w:b/>
        </w:rPr>
      </w:pPr>
    </w:p>
    <w:p w:rsidR="00FF60C8" w:rsidRPr="00D96006" w:rsidRDefault="0088407D" w:rsidP="00D96006">
      <w:pPr>
        <w:ind w:firstLine="432"/>
        <w:jc w:val="both"/>
        <w:rPr>
          <w:b/>
        </w:rPr>
      </w:pPr>
      <w:r w:rsidRPr="00D96006">
        <w:rPr>
          <w:b/>
        </w:rPr>
        <w:t>VII</w:t>
      </w:r>
      <w:r w:rsidR="00D96006">
        <w:rPr>
          <w:b/>
        </w:rPr>
        <w:t>I</w:t>
      </w:r>
      <w:r w:rsidRPr="00D96006">
        <w:rPr>
          <w:b/>
        </w:rPr>
        <w:t>.</w:t>
      </w:r>
      <w:r w:rsidR="00FF60C8" w:rsidRPr="00D96006">
        <w:rPr>
          <w:b/>
        </w:rPr>
        <w:t xml:space="preserve"> ADJOURNMENT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D96006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D96006">
        <w:rPr>
          <w:b/>
        </w:rPr>
        <w:t xml:space="preserve">Steve </w:t>
      </w:r>
      <w:proofErr w:type="spellStart"/>
      <w:r w:rsidR="00D96006">
        <w:rPr>
          <w:b/>
        </w:rPr>
        <w:t>Crispino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646A5E">
        <w:rPr>
          <w:b/>
        </w:rPr>
        <w:t>Andrew Blanchard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F4" w:rsidRDefault="007D61F4">
      <w:r>
        <w:separator/>
      </w:r>
    </w:p>
  </w:endnote>
  <w:endnote w:type="continuationSeparator" w:id="0">
    <w:p w:rsidR="007D61F4" w:rsidRDefault="007D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4" w:rsidRDefault="007D61F4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F4" w:rsidRDefault="007D61F4">
      <w:r>
        <w:separator/>
      </w:r>
    </w:p>
  </w:footnote>
  <w:footnote w:type="continuationSeparator" w:id="0">
    <w:p w:rsidR="007D61F4" w:rsidRDefault="007D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4" w:rsidRDefault="007D61F4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7D61F4" w:rsidRDefault="007D61F4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7D61F4" w:rsidRDefault="007D61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D61F4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614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5549-6084-4B0A-85BB-9801E1A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20</TotalTime>
  <Pages>2</Pages>
  <Words>414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3</cp:revision>
  <cp:lastPrinted>2016-09-19T16:21:00Z</cp:lastPrinted>
  <dcterms:created xsi:type="dcterms:W3CDTF">2016-11-28T21:49:00Z</dcterms:created>
  <dcterms:modified xsi:type="dcterms:W3CDTF">2016-11-29T20:03:00Z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